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C022" w14:textId="77777777" w:rsidR="009D09AE" w:rsidRPr="009412F1" w:rsidRDefault="002346FF" w:rsidP="009412F1">
      <w:pPr>
        <w:tabs>
          <w:tab w:val="left" w:pos="2070"/>
        </w:tabs>
        <w:spacing w:after="0"/>
        <w:rPr>
          <w:rFonts w:ascii="Pointed Brush" w:hAnsi="Pointed Brush" w:cs="Apple Chancery"/>
          <w:sz w:val="32"/>
          <w:szCs w:val="32"/>
        </w:rPr>
      </w:pPr>
      <w:r w:rsidRPr="002346FF">
        <w:rPr>
          <w:rFonts w:ascii="Pointed Brush" w:hAnsi="Pointed Brush" w:cs="Apple Chancery"/>
          <w:noProof/>
          <w:sz w:val="48"/>
          <w:szCs w:val="48"/>
          <w:lang w:eastAsia="ja-JP"/>
        </w:rPr>
        <w:drawing>
          <wp:anchor distT="0" distB="0" distL="114300" distR="114300" simplePos="0" relativeHeight="251658240" behindDoc="0" locked="0" layoutInCell="1" allowOverlap="1" wp14:anchorId="09E8069A" wp14:editId="2551F7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5398" cy="1005840"/>
            <wp:effectExtent l="0" t="0" r="0" b="10160"/>
            <wp:wrapSquare wrapText="bothSides"/>
            <wp:docPr id="3" name="Picture 3" descr="Macintosh HD:Users:JeannieT:Dropbox:Jeannie Toshima:Wisteria trade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nieT:Dropbox:Jeannie Toshima:Wisteria trademark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9AE" w:rsidRPr="00E43EB3">
        <w:rPr>
          <w:rFonts w:ascii="Pointed Brush" w:hAnsi="Pointed Brush" w:cs="Apple Chancery"/>
          <w:sz w:val="48"/>
          <w:szCs w:val="48"/>
        </w:rPr>
        <w:t>Pasadena Buddhist Temple</w:t>
      </w:r>
    </w:p>
    <w:p w14:paraId="1AA8C719" w14:textId="77777777" w:rsidR="009D09AE" w:rsidRDefault="009D09AE" w:rsidP="009412F1">
      <w:pPr>
        <w:tabs>
          <w:tab w:val="left" w:pos="2070"/>
        </w:tabs>
        <w:spacing w:after="0"/>
        <w:rPr>
          <w:rFonts w:ascii="Avenir Medium" w:hAnsi="Avenir Medium" w:cs="Apple Chancery"/>
          <w:sz w:val="16"/>
          <w:szCs w:val="16"/>
        </w:rPr>
      </w:pPr>
      <w:r w:rsidRPr="00003700">
        <w:rPr>
          <w:rFonts w:ascii="Avenir Medium" w:hAnsi="Avenir Medium" w:cs="Apple Chancery"/>
          <w:sz w:val="16"/>
          <w:szCs w:val="16"/>
        </w:rPr>
        <w:t>1993 Glen Avenue, Pasadena, CA 91103</w:t>
      </w:r>
      <w:r>
        <w:rPr>
          <w:rFonts w:ascii="Avenir Medium" w:hAnsi="Avenir Medium" w:cs="Apple Chancery"/>
          <w:sz w:val="16"/>
          <w:szCs w:val="16"/>
        </w:rPr>
        <w:t xml:space="preserve"> • </w:t>
      </w:r>
      <w:r w:rsidRPr="00003700">
        <w:rPr>
          <w:rFonts w:ascii="Avenir Medium" w:hAnsi="Avenir Medium" w:cs="Apple Chancery"/>
          <w:sz w:val="16"/>
          <w:szCs w:val="16"/>
        </w:rPr>
        <w:t>Phone: 626-798-4781</w:t>
      </w:r>
      <w:r>
        <w:rPr>
          <w:rFonts w:ascii="Avenir Medium" w:hAnsi="Avenir Medium" w:cs="Apple Chancery"/>
          <w:sz w:val="16"/>
          <w:szCs w:val="16"/>
        </w:rPr>
        <w:t xml:space="preserve"> • FAX: 626-345-9095</w:t>
      </w:r>
    </w:p>
    <w:p w14:paraId="57EACF8A" w14:textId="7A2618E1" w:rsidR="009412F1" w:rsidRDefault="009412F1" w:rsidP="009412F1">
      <w:pPr>
        <w:tabs>
          <w:tab w:val="left" w:pos="2070"/>
        </w:tabs>
        <w:spacing w:after="0"/>
        <w:rPr>
          <w:rFonts w:ascii="Avenir Medium" w:hAnsi="Avenir Medium" w:cs="Apple Chancery"/>
          <w:sz w:val="16"/>
          <w:szCs w:val="16"/>
        </w:rPr>
      </w:pPr>
      <w:r>
        <w:rPr>
          <w:rFonts w:ascii="Avenir Medium" w:hAnsi="Avenir Medium" w:cs="Apple Chancery"/>
          <w:sz w:val="16"/>
          <w:szCs w:val="16"/>
        </w:rPr>
        <w:t xml:space="preserve">Resident Minister: </w:t>
      </w:r>
      <w:r w:rsidRPr="009412F1">
        <w:rPr>
          <w:rFonts w:ascii="Avenir Medium" w:hAnsi="Avenir Medium" w:cs="Apple Chancery"/>
          <w:i/>
          <w:sz w:val="16"/>
          <w:szCs w:val="16"/>
        </w:rPr>
        <w:t>Reverend Gregory Gibbs</w:t>
      </w:r>
    </w:p>
    <w:p w14:paraId="6628C995" w14:textId="77777777" w:rsidR="009D09AE" w:rsidRPr="009D09AE" w:rsidRDefault="001819D4" w:rsidP="009412F1">
      <w:pPr>
        <w:tabs>
          <w:tab w:val="left" w:pos="2070"/>
        </w:tabs>
        <w:spacing w:after="0"/>
        <w:rPr>
          <w:rFonts w:ascii="Avenir Medium" w:hAnsi="Avenir Medium" w:cs="Apple Chancery"/>
          <w:sz w:val="16"/>
          <w:szCs w:val="16"/>
        </w:rPr>
      </w:pPr>
      <w:hyperlink r:id="rId6" w:history="1">
        <w:r w:rsidR="009D09AE" w:rsidRPr="009D09AE">
          <w:rPr>
            <w:rStyle w:val="Hyperlink"/>
            <w:rFonts w:ascii="Avenir Medium" w:hAnsi="Avenir Medium" w:cs="Apple Chancery"/>
            <w:color w:val="auto"/>
            <w:sz w:val="16"/>
            <w:szCs w:val="16"/>
            <w:u w:val="none"/>
          </w:rPr>
          <w:t>http://www.PasadenaBuddhistTemple.org</w:t>
        </w:r>
      </w:hyperlink>
    </w:p>
    <w:p w14:paraId="45CA3AE9" w14:textId="58FFBB8B" w:rsidR="00AF292B" w:rsidRPr="00E63546" w:rsidRDefault="00D262CB" w:rsidP="009412F1">
      <w:pPr>
        <w:tabs>
          <w:tab w:val="left" w:pos="2070"/>
        </w:tabs>
        <w:rPr>
          <w:rFonts w:asciiTheme="majorHAnsi" w:hAnsiTheme="majorHAnsi"/>
          <w:sz w:val="20"/>
          <w:szCs w:val="20"/>
        </w:rPr>
      </w:pPr>
      <w:r w:rsidRPr="00E63546">
        <w:rPr>
          <w:rFonts w:asciiTheme="majorHAnsi" w:hAnsiTheme="majorHAnsi"/>
          <w:sz w:val="20"/>
          <w:szCs w:val="20"/>
        </w:rPr>
        <w:t>revised-01/0</w:t>
      </w:r>
      <w:r w:rsidR="00E63546" w:rsidRPr="00E63546">
        <w:rPr>
          <w:rFonts w:asciiTheme="majorHAnsi" w:hAnsiTheme="majorHAnsi"/>
          <w:sz w:val="20"/>
          <w:szCs w:val="20"/>
        </w:rPr>
        <w:t>7/2020</w:t>
      </w:r>
    </w:p>
    <w:p w14:paraId="0F607CA1" w14:textId="25C4F0FC" w:rsidR="004B7C14" w:rsidRPr="00C02B1E" w:rsidRDefault="00DA1348" w:rsidP="0049675C">
      <w:pPr>
        <w:jc w:val="center"/>
        <w:rPr>
          <w:rFonts w:asciiTheme="majorHAnsi" w:hAnsiTheme="majorHAnsi"/>
          <w:b/>
        </w:rPr>
      </w:pPr>
      <w:r w:rsidRPr="00C02B1E">
        <w:rPr>
          <w:rFonts w:asciiTheme="majorHAnsi" w:hAnsiTheme="majorHAnsi"/>
          <w:b/>
        </w:rPr>
        <w:t>FACILITY USE APPLICATION</w:t>
      </w:r>
    </w:p>
    <w:tbl>
      <w:tblPr>
        <w:tblStyle w:val="TableGrid"/>
        <w:tblW w:w="10296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695"/>
        <w:gridCol w:w="2790"/>
        <w:gridCol w:w="653"/>
        <w:gridCol w:w="427"/>
        <w:gridCol w:w="34"/>
        <w:gridCol w:w="3697"/>
      </w:tblGrid>
      <w:tr w:rsidR="004B7C14" w:rsidRPr="004B7C14" w14:paraId="05339F52" w14:textId="77777777" w:rsidTr="004B7C14">
        <w:trPr>
          <w:trHeight w:val="534"/>
        </w:trPr>
        <w:tc>
          <w:tcPr>
            <w:tcW w:w="2695" w:type="dxa"/>
            <w:vAlign w:val="center"/>
          </w:tcPr>
          <w:p w14:paraId="2D080B90" w14:textId="77777777" w:rsidR="004B7C14" w:rsidRPr="004B7C14" w:rsidRDefault="004B7C14" w:rsidP="00DD6321">
            <w:pPr>
              <w:spacing w:line="48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Date and Day of Event:</w:t>
            </w:r>
          </w:p>
        </w:tc>
        <w:tc>
          <w:tcPr>
            <w:tcW w:w="2790" w:type="dxa"/>
            <w:vAlign w:val="center"/>
          </w:tcPr>
          <w:p w14:paraId="28B060F1" w14:textId="7809E4B6" w:rsidR="004B7C14" w:rsidRPr="00A8501C" w:rsidRDefault="004B7C14" w:rsidP="004B7C1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50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850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01C">
              <w:rPr>
                <w:rFonts w:ascii="Arial" w:hAnsi="Arial" w:cs="Arial"/>
                <w:sz w:val="20"/>
                <w:szCs w:val="20"/>
              </w:rPr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1" w:type="dxa"/>
            <w:gridSpan w:val="4"/>
            <w:vAlign w:val="center"/>
          </w:tcPr>
          <w:p w14:paraId="1183B7EC" w14:textId="6CA980FE" w:rsidR="004B7C14" w:rsidRPr="004B7C14" w:rsidRDefault="004B7C14" w:rsidP="00DD6321">
            <w:pPr>
              <w:spacing w:line="48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T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-Th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</w:t>
            </w:r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Sa 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7"/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49675C" w:rsidRPr="00C02B1E" w14:paraId="7C2C4270" w14:textId="77777777" w:rsidTr="00A8501C">
        <w:trPr>
          <w:trHeight w:val="435"/>
        </w:trPr>
        <w:tc>
          <w:tcPr>
            <w:tcW w:w="2695" w:type="dxa"/>
            <w:vAlign w:val="center"/>
          </w:tcPr>
          <w:p w14:paraId="71678200" w14:textId="7056995F" w:rsidR="008D5ED2" w:rsidRPr="004B7C14" w:rsidRDefault="008D5ED2" w:rsidP="00C02B1E">
            <w:pPr>
              <w:spacing w:line="48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Name</w:t>
            </w:r>
            <w:r w:rsidR="0003533E"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4B7C14"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of</w:t>
            </w:r>
            <w:r w:rsidR="0003533E"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Organization</w:t>
            </w:r>
            <w:r w:rsidR="004B7C14"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/Applicant</w:t>
            </w:r>
            <w:r w:rsidRPr="004B7C1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3"/>
            <w:vAlign w:val="center"/>
          </w:tcPr>
          <w:p w14:paraId="2AF33004" w14:textId="01F21FD7" w:rsidR="008D5ED2" w:rsidRPr="00A8501C" w:rsidRDefault="00A8501C" w:rsidP="004B7C1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50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A850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01C">
              <w:rPr>
                <w:rFonts w:ascii="Arial" w:hAnsi="Arial" w:cs="Arial"/>
                <w:sz w:val="20"/>
                <w:szCs w:val="20"/>
              </w:rPr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31" w:type="dxa"/>
            <w:gridSpan w:val="2"/>
            <w:vAlign w:val="center"/>
          </w:tcPr>
          <w:p w14:paraId="4E85C03A" w14:textId="7D8D8B8F" w:rsidR="008D5ED2" w:rsidRPr="0049675C" w:rsidRDefault="008D5ED2" w:rsidP="00C02B1E">
            <w:pPr>
              <w:spacing w:line="480" w:lineRule="auto"/>
              <w:rPr>
                <w:rFonts w:ascii="Arial Narrow" w:hAnsi="Arial Narrow" w:cs="Arial"/>
                <w:b/>
                <w:bCs/>
              </w:rPr>
            </w:pPr>
            <w:r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>Date</w:t>
            </w:r>
            <w:r w:rsidR="00F33296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of application: </w:t>
            </w:r>
            <w:r w:rsidR="00A8501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A8501C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8501C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A8501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A8501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="00A8501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="00A8501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="00A8501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="00A8501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</w:t>
            </w:r>
            <w:r w:rsidR="00A8501C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49675C" w:rsidRPr="00C02B1E" w14:paraId="7D888F1C" w14:textId="77777777" w:rsidTr="004B7C14">
        <w:trPr>
          <w:trHeight w:val="570"/>
        </w:trPr>
        <w:tc>
          <w:tcPr>
            <w:tcW w:w="2695" w:type="dxa"/>
            <w:vAlign w:val="center"/>
          </w:tcPr>
          <w:p w14:paraId="48FDCCEE" w14:textId="77777777" w:rsidR="008D5ED2" w:rsidRPr="0049675C" w:rsidRDefault="008D5ED2" w:rsidP="00C02B1E">
            <w:pPr>
              <w:spacing w:line="48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>Contact (Responsible) person:</w:t>
            </w:r>
          </w:p>
        </w:tc>
        <w:tc>
          <w:tcPr>
            <w:tcW w:w="3904" w:type="dxa"/>
            <w:gridSpan w:val="4"/>
            <w:vAlign w:val="center"/>
          </w:tcPr>
          <w:p w14:paraId="4BABA53F" w14:textId="2C43464A" w:rsidR="008D5ED2" w:rsidRPr="00A8501C" w:rsidRDefault="004B7C14" w:rsidP="004B7C1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50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A850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01C">
              <w:rPr>
                <w:rFonts w:ascii="Arial" w:hAnsi="Arial" w:cs="Arial"/>
                <w:sz w:val="20"/>
                <w:szCs w:val="20"/>
              </w:rPr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97" w:type="dxa"/>
            <w:vAlign w:val="center"/>
          </w:tcPr>
          <w:p w14:paraId="12EF331D" w14:textId="7A3DC356" w:rsidR="008D5ED2" w:rsidRPr="0049675C" w:rsidRDefault="004B7C14" w:rsidP="004C1D60">
            <w:pPr>
              <w:spacing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1"/>
            <w:r w:rsidR="008D5ED2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>- PBT Member</w:t>
            </w:r>
            <w:r w:rsidR="00F33296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  <w:r w:rsidR="008D5ED2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2"/>
            <w:r w:rsidR="008D5ED2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>- Non-member</w:t>
            </w:r>
          </w:p>
        </w:tc>
      </w:tr>
      <w:tr w:rsidR="0003533E" w:rsidRPr="00C02B1E" w14:paraId="20B0E7EF" w14:textId="77777777" w:rsidTr="004B7C14">
        <w:trPr>
          <w:trHeight w:val="606"/>
        </w:trPr>
        <w:tc>
          <w:tcPr>
            <w:tcW w:w="2695" w:type="dxa"/>
            <w:vAlign w:val="center"/>
          </w:tcPr>
          <w:p w14:paraId="7AE7327C" w14:textId="77777777" w:rsidR="00A074B8" w:rsidRPr="0049675C" w:rsidRDefault="00A074B8" w:rsidP="00C02B1E">
            <w:pPr>
              <w:spacing w:line="480" w:lineRule="auto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8501C">
              <w:rPr>
                <w:rFonts w:ascii="Arial Narrow" w:hAnsi="Arial Narrow" w:cs="Arial"/>
                <w:b/>
                <w:bCs/>
                <w:sz w:val="20"/>
                <w:szCs w:val="20"/>
              </w:rPr>
              <w:t>Email address</w:t>
            </w:r>
            <w:r w:rsidRPr="0049675C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01" w:type="dxa"/>
            <w:gridSpan w:val="5"/>
            <w:vAlign w:val="center"/>
          </w:tcPr>
          <w:p w14:paraId="1288AF11" w14:textId="4DD940C2" w:rsidR="00A074B8" w:rsidRPr="00A8501C" w:rsidRDefault="00A8501C" w:rsidP="004B7C1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50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A850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01C">
              <w:rPr>
                <w:rFonts w:ascii="Arial" w:hAnsi="Arial" w:cs="Arial"/>
                <w:sz w:val="20"/>
                <w:szCs w:val="20"/>
              </w:rPr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02B1E" w:rsidRPr="00C02B1E" w14:paraId="61B5D70A" w14:textId="77777777" w:rsidTr="004B7C14">
        <w:trPr>
          <w:trHeight w:val="674"/>
        </w:trPr>
        <w:tc>
          <w:tcPr>
            <w:tcW w:w="2695" w:type="dxa"/>
            <w:vAlign w:val="center"/>
          </w:tcPr>
          <w:p w14:paraId="3DBE7D9D" w14:textId="77777777" w:rsidR="00C02B1E" w:rsidRPr="00A8501C" w:rsidRDefault="00DA795A" w:rsidP="00C02B1E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8501C">
              <w:rPr>
                <w:rFonts w:ascii="Arial Narrow" w:hAnsi="Arial Narrow" w:cs="Arial"/>
                <w:b/>
                <w:bCs/>
                <w:sz w:val="20"/>
                <w:szCs w:val="20"/>
              </w:rPr>
              <w:t>Best Phone #:</w:t>
            </w:r>
            <w:r w:rsidR="00F33296" w:rsidRPr="00A8501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4FE5B5F1" w14:textId="77777777" w:rsidR="00DA795A" w:rsidRPr="0049675C" w:rsidRDefault="00F33296" w:rsidP="00C02B1E">
            <w:pPr>
              <w:jc w:val="right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49675C">
              <w:rPr>
                <w:rFonts w:ascii="Arial Narrow" w:hAnsi="Arial Narrow" w:cs="Arial"/>
                <w:bCs/>
                <w:sz w:val="22"/>
                <w:szCs w:val="22"/>
              </w:rPr>
              <w:t>xxx-xxx-xxxx</w:t>
            </w:r>
          </w:p>
        </w:tc>
        <w:tc>
          <w:tcPr>
            <w:tcW w:w="3443" w:type="dxa"/>
            <w:gridSpan w:val="2"/>
            <w:vAlign w:val="center"/>
          </w:tcPr>
          <w:p w14:paraId="3A81CA73" w14:textId="59823BD2" w:rsidR="00DA795A" w:rsidRPr="00A8501C" w:rsidRDefault="004B7C14" w:rsidP="004B7C1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850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A850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501C">
              <w:rPr>
                <w:rFonts w:ascii="Arial" w:hAnsi="Arial" w:cs="Arial"/>
                <w:sz w:val="20"/>
                <w:szCs w:val="20"/>
              </w:rPr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50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158" w:type="dxa"/>
            <w:gridSpan w:val="3"/>
            <w:vAlign w:val="center"/>
          </w:tcPr>
          <w:p w14:paraId="204066D6" w14:textId="5B97A9FF" w:rsidR="00DA795A" w:rsidRPr="0049675C" w:rsidRDefault="004B7C14" w:rsidP="004C1D60">
            <w:pPr>
              <w:spacing w:line="48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5"/>
            <w:r w:rsidR="00A074B8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mobile </w:t>
            </w:r>
            <w:r w:rsidR="00F33296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="00A074B8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 home </w:t>
            </w:r>
            <w:r w:rsidR="00F33296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1819D4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="00A074B8" w:rsidRPr="0049675C">
              <w:rPr>
                <w:rFonts w:ascii="Arial Narrow" w:hAnsi="Arial Narrow" w:cs="Arial"/>
                <w:b/>
                <w:bCs/>
                <w:sz w:val="20"/>
                <w:szCs w:val="20"/>
              </w:rPr>
              <w:t>- business</w:t>
            </w:r>
          </w:p>
        </w:tc>
      </w:tr>
      <w:tr w:rsidR="0003533E" w:rsidRPr="00C02B1E" w14:paraId="22CC2F50" w14:textId="77777777" w:rsidTr="004B7C14">
        <w:trPr>
          <w:trHeight w:val="710"/>
        </w:trPr>
        <w:tc>
          <w:tcPr>
            <w:tcW w:w="2695" w:type="dxa"/>
            <w:vAlign w:val="center"/>
          </w:tcPr>
          <w:p w14:paraId="1807766C" w14:textId="77777777" w:rsidR="00A074B8" w:rsidRPr="0049675C" w:rsidRDefault="00A074B8" w:rsidP="00C02B1E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8501C">
              <w:rPr>
                <w:rFonts w:ascii="Arial Narrow" w:hAnsi="Arial Narrow" w:cs="Arial"/>
                <w:b/>
                <w:bCs/>
                <w:sz w:val="20"/>
                <w:szCs w:val="20"/>
              </w:rPr>
              <w:t>Complete Mailing Address</w:t>
            </w:r>
            <w:r w:rsidRPr="0049675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49675C">
              <w:rPr>
                <w:rFonts w:ascii="Arial Narrow" w:hAnsi="Arial Narrow" w:cs="Arial"/>
                <w:bCs/>
                <w:sz w:val="22"/>
                <w:szCs w:val="22"/>
              </w:rPr>
              <w:t>(include city/zip)</w:t>
            </w:r>
          </w:p>
        </w:tc>
        <w:tc>
          <w:tcPr>
            <w:tcW w:w="7601" w:type="dxa"/>
            <w:gridSpan w:val="5"/>
            <w:vAlign w:val="center"/>
          </w:tcPr>
          <w:p w14:paraId="2B1A1609" w14:textId="44069F8C" w:rsidR="000105B4" w:rsidRPr="00C02B1E" w:rsidRDefault="004B7C14" w:rsidP="004B7C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3BE7B62C" w14:textId="3F89BBF0" w:rsidR="00C67605" w:rsidRPr="00A8501C" w:rsidRDefault="00C67605" w:rsidP="002B21DD">
      <w:pPr>
        <w:spacing w:line="360" w:lineRule="auto"/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12"/>
        <w:gridCol w:w="985"/>
        <w:gridCol w:w="360"/>
        <w:gridCol w:w="2430"/>
        <w:gridCol w:w="2903"/>
      </w:tblGrid>
      <w:tr w:rsidR="00A8501C" w:rsidRPr="00C02B1E" w14:paraId="70235DDD" w14:textId="77777777" w:rsidTr="00A8501C">
        <w:trPr>
          <w:trHeight w:val="43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A7B0" w14:textId="1CA08EAF" w:rsidR="00A8501C" w:rsidRPr="00A8501C" w:rsidRDefault="00A8501C" w:rsidP="00C02B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01C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r w:rsidRPr="00A8501C"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9B1D4" w14:textId="77777777" w:rsidR="00A8501C" w:rsidRDefault="00A8501C" w:rsidP="00C02B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DDF9" w14:textId="0018CD26" w:rsidR="00A8501C" w:rsidRPr="00A8501C" w:rsidRDefault="00A8501C" w:rsidP="00C02B1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01C">
              <w:rPr>
                <w:rFonts w:ascii="Arial" w:hAnsi="Arial" w:cs="Arial"/>
                <w:b/>
                <w:sz w:val="20"/>
                <w:szCs w:val="20"/>
              </w:rPr>
              <w:t>Area(s) Requested</w:t>
            </w:r>
          </w:p>
        </w:tc>
      </w:tr>
      <w:tr w:rsidR="00D262CB" w:rsidRPr="00C02B1E" w14:paraId="47EBBBE3" w14:textId="07F9E389" w:rsidTr="00A8501C">
        <w:trPr>
          <w:trHeight w:val="432"/>
        </w:trPr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14:paraId="43449046" w14:textId="16551158" w:rsidR="00D262CB" w:rsidRPr="00C02B1E" w:rsidRDefault="00A8501C" w:rsidP="00C02B1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time of event: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5FA28D" w14:textId="464A0055" w:rsidR="00D262CB" w:rsidRPr="00C02B1E" w:rsidRDefault="00A8501C" w:rsidP="00C02B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Including set-up and clean-up time"/>
                  <w:textInput/>
                </w:ffData>
              </w:fldChar>
            </w:r>
            <w:bookmarkStart w:id="19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BF99A" w14:textId="77777777" w:rsidR="00D262CB" w:rsidRDefault="00D262CB" w:rsidP="00C02B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B34E1A" w14:textId="771E07D9" w:rsidR="00D262CB" w:rsidRDefault="00D262CB" w:rsidP="00D262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" w:hAnsi="Arial" w:cs="Arial"/>
                <w:sz w:val="20"/>
                <w:szCs w:val="20"/>
              </w:rPr>
            </w:r>
            <w:r w:rsidR="00181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>-Classroom A (north)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vAlign w:val="center"/>
          </w:tcPr>
          <w:p w14:paraId="189ABE63" w14:textId="7767BA1E" w:rsidR="00D262CB" w:rsidRDefault="00D262CB" w:rsidP="00D262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" w:hAnsi="Arial" w:cs="Arial"/>
                <w:sz w:val="20"/>
                <w:szCs w:val="20"/>
              </w:rPr>
            </w:r>
            <w:r w:rsidR="00181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-Gym (Sakai Hall) </w:t>
            </w:r>
          </w:p>
        </w:tc>
      </w:tr>
      <w:tr w:rsidR="00D262CB" w:rsidRPr="00C02B1E" w14:paraId="0443A0C9" w14:textId="0386A31D" w:rsidTr="00A8501C">
        <w:trPr>
          <w:trHeight w:val="43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3993C3F0" w14:textId="400F2D92" w:rsidR="00D262CB" w:rsidRPr="00C02B1E" w:rsidRDefault="0067533F" w:rsidP="006753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including set-up/clean-up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D0AB2C" w14:textId="6A358F64" w:rsidR="00D262CB" w:rsidRPr="00C02B1E" w:rsidRDefault="00D262CB" w:rsidP="00C02B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857DE" w14:textId="77777777" w:rsidR="00D262CB" w:rsidRDefault="00D262CB" w:rsidP="00C02B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003FB9A4" w14:textId="149BBADC" w:rsidR="00D262CB" w:rsidRDefault="00D262CB" w:rsidP="00D262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" w:hAnsi="Arial" w:cs="Arial"/>
                <w:sz w:val="20"/>
                <w:szCs w:val="20"/>
              </w:rPr>
            </w:r>
            <w:r w:rsidR="00181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-Classroom B (south)</w:t>
            </w:r>
          </w:p>
        </w:tc>
        <w:tc>
          <w:tcPr>
            <w:tcW w:w="2903" w:type="dxa"/>
            <w:vAlign w:val="center"/>
          </w:tcPr>
          <w:p w14:paraId="5F2C41C6" w14:textId="56335C5C" w:rsidR="00D262CB" w:rsidRDefault="00D262CB" w:rsidP="00D262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" w:hAnsi="Arial" w:cs="Arial"/>
                <w:sz w:val="20"/>
                <w:szCs w:val="20"/>
              </w:rPr>
            </w:r>
            <w:r w:rsidR="00181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-Gym (Sakai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Hall)+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kitchen</w:t>
            </w:r>
          </w:p>
        </w:tc>
      </w:tr>
      <w:tr w:rsidR="00D262CB" w:rsidRPr="00C02B1E" w14:paraId="350BA2E9" w14:textId="3FE42DE5" w:rsidTr="00A8501C">
        <w:trPr>
          <w:trHeight w:val="432"/>
        </w:trPr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317C04C7" w14:textId="047D6163" w:rsidR="00D262CB" w:rsidRPr="00C02B1E" w:rsidRDefault="00A8501C" w:rsidP="00A850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Attendance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02440" w14:textId="270A24D1" w:rsidR="00D262CB" w:rsidRPr="00C02B1E" w:rsidRDefault="00D262CB" w:rsidP="00C02B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E4CCD" w14:textId="77777777" w:rsidR="00D262CB" w:rsidRDefault="00D262CB" w:rsidP="00C02B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F531D5" w14:textId="179C3075" w:rsidR="00D262CB" w:rsidRDefault="00D262CB" w:rsidP="00D262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" w:hAnsi="Arial" w:cs="Arial"/>
                <w:sz w:val="20"/>
                <w:szCs w:val="20"/>
              </w:rPr>
            </w:r>
            <w:r w:rsidR="00181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-Classroom + kitchen</w:t>
            </w:r>
          </w:p>
        </w:tc>
        <w:tc>
          <w:tcPr>
            <w:tcW w:w="2903" w:type="dxa"/>
            <w:vAlign w:val="center"/>
          </w:tcPr>
          <w:p w14:paraId="2FC18DFF" w14:textId="1B543D57" w:rsidR="00D262CB" w:rsidRDefault="00D262CB" w:rsidP="00D262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" w:hAnsi="Arial" w:cs="Arial"/>
                <w:sz w:val="20"/>
                <w:szCs w:val="20"/>
              </w:rPr>
            </w:r>
            <w:r w:rsidR="00181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-Hondo</w:t>
            </w:r>
          </w:p>
        </w:tc>
      </w:tr>
      <w:tr w:rsidR="00D262CB" w:rsidRPr="00C02B1E" w14:paraId="3440E7A4" w14:textId="2F714761" w:rsidTr="00A8501C">
        <w:trPr>
          <w:trHeight w:val="432"/>
        </w:trPr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5A1A2" w14:textId="597ACBE4" w:rsidR="00D262CB" w:rsidRPr="00C02B1E" w:rsidRDefault="00D262CB" w:rsidP="004B7C1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C6874A" w14:textId="6586C185" w:rsidR="00D262CB" w:rsidRPr="00C02B1E" w:rsidRDefault="00D262CB" w:rsidP="004B7C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46A8B" w14:textId="77777777" w:rsidR="00D262CB" w:rsidRDefault="00D262CB" w:rsidP="004B7C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62185CB1" w14:textId="1120EF3C" w:rsidR="00D262CB" w:rsidRDefault="00D262CB" w:rsidP="00D262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" w:hAnsi="Arial" w:cs="Arial"/>
                <w:sz w:val="20"/>
                <w:szCs w:val="20"/>
              </w:rPr>
            </w:r>
            <w:r w:rsidR="00181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-Parking Lot</w:t>
            </w:r>
          </w:p>
        </w:tc>
        <w:tc>
          <w:tcPr>
            <w:tcW w:w="2903" w:type="dxa"/>
            <w:vAlign w:val="center"/>
          </w:tcPr>
          <w:p w14:paraId="27CC229D" w14:textId="51F9FE9A" w:rsidR="00D262CB" w:rsidRDefault="00D262CB" w:rsidP="00D262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19D4">
              <w:rPr>
                <w:rFonts w:ascii="Arial" w:hAnsi="Arial" w:cs="Arial"/>
                <w:sz w:val="20"/>
                <w:szCs w:val="20"/>
              </w:rPr>
            </w:r>
            <w:r w:rsidR="001819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Entire premises</w:t>
            </w:r>
          </w:p>
        </w:tc>
      </w:tr>
    </w:tbl>
    <w:p w14:paraId="39035C8A" w14:textId="44D11F78" w:rsidR="00A074B8" w:rsidRPr="00C02B1E" w:rsidRDefault="00A074B8" w:rsidP="005E7E74">
      <w:pPr>
        <w:spacing w:line="360" w:lineRule="auto"/>
        <w:rPr>
          <w:rFonts w:ascii="Arial" w:hAnsi="Arial" w:cs="Arial"/>
          <w:sz w:val="20"/>
          <w:szCs w:val="20"/>
        </w:rPr>
      </w:pPr>
    </w:p>
    <w:p w14:paraId="5101EB6E" w14:textId="10BC0AD6" w:rsidR="00972D10" w:rsidRPr="00C02B1E" w:rsidRDefault="00AF292B" w:rsidP="005E7E7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02B1E">
        <w:rPr>
          <w:rFonts w:ascii="Arial" w:hAnsi="Arial" w:cs="Arial"/>
          <w:sz w:val="20"/>
          <w:szCs w:val="20"/>
        </w:rPr>
        <w:t>Please describe the type of event and program:</w:t>
      </w:r>
      <w:r w:rsidR="00A074B8" w:rsidRPr="00C02B1E">
        <w:rPr>
          <w:rFonts w:ascii="Arial" w:hAnsi="Arial" w:cs="Arial"/>
          <w:sz w:val="20"/>
          <w:szCs w:val="20"/>
        </w:rPr>
        <w:t xml:space="preserve"> </w:t>
      </w:r>
      <w:r w:rsidR="004B7C14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4B7C14">
        <w:rPr>
          <w:rFonts w:ascii="Arial" w:hAnsi="Arial" w:cs="Arial"/>
          <w:sz w:val="20"/>
          <w:szCs w:val="20"/>
        </w:rPr>
        <w:instrText xml:space="preserve"> FORMTEXT </w:instrText>
      </w:r>
      <w:r w:rsidR="004B7C14">
        <w:rPr>
          <w:rFonts w:ascii="Arial" w:hAnsi="Arial" w:cs="Arial"/>
          <w:sz w:val="20"/>
          <w:szCs w:val="20"/>
        </w:rPr>
      </w:r>
      <w:r w:rsidR="004B7C14">
        <w:rPr>
          <w:rFonts w:ascii="Arial" w:hAnsi="Arial" w:cs="Arial"/>
          <w:sz w:val="20"/>
          <w:szCs w:val="20"/>
        </w:rPr>
        <w:fldChar w:fldCharType="separate"/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51B1B7DF" w14:textId="4ACD4D3F" w:rsidR="00972D10" w:rsidRPr="00C02B1E" w:rsidRDefault="00AF292B" w:rsidP="002B21D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02B1E">
        <w:rPr>
          <w:rFonts w:ascii="Arial" w:hAnsi="Arial" w:cs="Arial"/>
          <w:sz w:val="20"/>
          <w:szCs w:val="20"/>
        </w:rPr>
        <w:t>Equipment/Furniture requested</w:t>
      </w:r>
      <w:r w:rsidR="005E7E74" w:rsidRPr="00C02B1E">
        <w:rPr>
          <w:rFonts w:ascii="Arial" w:hAnsi="Arial" w:cs="Arial"/>
          <w:sz w:val="20"/>
          <w:szCs w:val="20"/>
        </w:rPr>
        <w:t xml:space="preserve"> (tables, chairs</w:t>
      </w:r>
      <w:r w:rsidR="004B7C14">
        <w:rPr>
          <w:rFonts w:ascii="Arial" w:hAnsi="Arial" w:cs="Arial"/>
          <w:sz w:val="20"/>
          <w:szCs w:val="20"/>
        </w:rPr>
        <w:t>, sound system</w:t>
      </w:r>
      <w:r w:rsidR="005E7E74" w:rsidRPr="00C02B1E">
        <w:rPr>
          <w:rFonts w:ascii="Arial" w:hAnsi="Arial" w:cs="Arial"/>
          <w:sz w:val="20"/>
          <w:szCs w:val="20"/>
        </w:rPr>
        <w:t xml:space="preserve"> etc)</w:t>
      </w:r>
      <w:r w:rsidRPr="00C02B1E">
        <w:rPr>
          <w:rFonts w:ascii="Arial" w:hAnsi="Arial" w:cs="Arial"/>
          <w:sz w:val="20"/>
          <w:szCs w:val="20"/>
        </w:rPr>
        <w:t xml:space="preserve">: </w:t>
      </w:r>
      <w:r w:rsidR="004B7C14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4B7C14">
        <w:rPr>
          <w:rFonts w:ascii="Arial" w:hAnsi="Arial" w:cs="Arial"/>
          <w:sz w:val="20"/>
          <w:szCs w:val="20"/>
        </w:rPr>
        <w:instrText xml:space="preserve"> FORMTEXT </w:instrText>
      </w:r>
      <w:r w:rsidR="004B7C14">
        <w:rPr>
          <w:rFonts w:ascii="Arial" w:hAnsi="Arial" w:cs="Arial"/>
          <w:sz w:val="20"/>
          <w:szCs w:val="20"/>
        </w:rPr>
      </w:r>
      <w:r w:rsidR="004B7C14">
        <w:rPr>
          <w:rFonts w:ascii="Arial" w:hAnsi="Arial" w:cs="Arial"/>
          <w:sz w:val="20"/>
          <w:szCs w:val="20"/>
        </w:rPr>
        <w:fldChar w:fldCharType="separate"/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29E7C8D8" w14:textId="5C114CA7" w:rsidR="00A074B8" w:rsidRPr="00C02B1E" w:rsidRDefault="00972D10" w:rsidP="002B21D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02B1E">
        <w:rPr>
          <w:rFonts w:ascii="Arial" w:hAnsi="Arial" w:cs="Arial"/>
          <w:sz w:val="20"/>
          <w:szCs w:val="20"/>
        </w:rPr>
        <w:t xml:space="preserve">Special Set-up? Please describe: </w:t>
      </w:r>
      <w:r w:rsidR="004B7C14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4B7C14">
        <w:rPr>
          <w:rFonts w:ascii="Arial" w:hAnsi="Arial" w:cs="Arial"/>
          <w:sz w:val="20"/>
          <w:szCs w:val="20"/>
        </w:rPr>
        <w:instrText xml:space="preserve"> FORMTEXT </w:instrText>
      </w:r>
      <w:r w:rsidR="004B7C14">
        <w:rPr>
          <w:rFonts w:ascii="Arial" w:hAnsi="Arial" w:cs="Arial"/>
          <w:sz w:val="20"/>
          <w:szCs w:val="20"/>
        </w:rPr>
      </w:r>
      <w:r w:rsidR="004B7C14">
        <w:rPr>
          <w:rFonts w:ascii="Arial" w:hAnsi="Arial" w:cs="Arial"/>
          <w:sz w:val="20"/>
          <w:szCs w:val="20"/>
        </w:rPr>
        <w:fldChar w:fldCharType="separate"/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C10D059" w14:textId="737785A8" w:rsidR="00C02B1E" w:rsidRPr="0049675C" w:rsidRDefault="0049675C" w:rsidP="0049675C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Pasadena Temple Member Refe</w:t>
      </w:r>
      <w:r w:rsidR="00AF292B" w:rsidRPr="00C02B1E">
        <w:rPr>
          <w:rFonts w:ascii="Arial" w:hAnsi="Arial" w:cs="Arial"/>
          <w:sz w:val="20"/>
          <w:szCs w:val="20"/>
        </w:rPr>
        <w:t>rence (name)</w:t>
      </w:r>
      <w:r w:rsidR="00A8501C">
        <w:rPr>
          <w:rFonts w:ascii="Arial" w:hAnsi="Arial" w:cs="Arial"/>
          <w:sz w:val="20"/>
          <w:szCs w:val="20"/>
        </w:rPr>
        <w:t xml:space="preserve"> if applicant not a member</w:t>
      </w:r>
      <w:r w:rsidR="00AF292B" w:rsidRPr="00C02B1E">
        <w:rPr>
          <w:rFonts w:ascii="Arial" w:hAnsi="Arial" w:cs="Arial"/>
          <w:sz w:val="20"/>
          <w:szCs w:val="20"/>
        </w:rPr>
        <w:t xml:space="preserve">: </w:t>
      </w:r>
      <w:r w:rsidR="004B7C14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4B7C14">
        <w:rPr>
          <w:rFonts w:ascii="Arial" w:hAnsi="Arial" w:cs="Arial"/>
          <w:sz w:val="20"/>
          <w:szCs w:val="20"/>
        </w:rPr>
        <w:instrText xml:space="preserve"> FORMTEXT </w:instrText>
      </w:r>
      <w:r w:rsidR="004B7C14">
        <w:rPr>
          <w:rFonts w:ascii="Arial" w:hAnsi="Arial" w:cs="Arial"/>
          <w:sz w:val="20"/>
          <w:szCs w:val="20"/>
        </w:rPr>
      </w:r>
      <w:r w:rsidR="004B7C14">
        <w:rPr>
          <w:rFonts w:ascii="Arial" w:hAnsi="Arial" w:cs="Arial"/>
          <w:sz w:val="20"/>
          <w:szCs w:val="20"/>
        </w:rPr>
        <w:fldChar w:fldCharType="separate"/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noProof/>
          <w:sz w:val="20"/>
          <w:szCs w:val="20"/>
        </w:rPr>
        <w:t> </w:t>
      </w:r>
      <w:r w:rsidR="004B7C14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6C15C3EA" w14:textId="77777777" w:rsidR="00AF292B" w:rsidRDefault="00AF292B">
      <w:pPr>
        <w:rPr>
          <w:rFonts w:ascii="Arial" w:hAnsi="Arial" w:cs="Arial"/>
          <w:sz w:val="18"/>
          <w:szCs w:val="18"/>
        </w:rPr>
      </w:pPr>
      <w:r w:rsidRPr="002B21DD">
        <w:rPr>
          <w:rFonts w:ascii="Arial" w:hAnsi="Arial" w:cs="Arial"/>
          <w:sz w:val="18"/>
          <w:szCs w:val="18"/>
        </w:rPr>
        <w:t>Signer agrees to donate for use of facility, provide cleaning deposit and clean the facilities per Facilit</w:t>
      </w:r>
      <w:r w:rsidR="002B21DD" w:rsidRPr="002B21DD">
        <w:rPr>
          <w:rFonts w:ascii="Arial" w:hAnsi="Arial" w:cs="Arial"/>
          <w:sz w:val="18"/>
          <w:szCs w:val="18"/>
        </w:rPr>
        <w:t>i</w:t>
      </w:r>
      <w:r w:rsidRPr="002B21DD">
        <w:rPr>
          <w:rFonts w:ascii="Arial" w:hAnsi="Arial" w:cs="Arial"/>
          <w:sz w:val="18"/>
          <w:szCs w:val="18"/>
        </w:rPr>
        <w:t>es Use form.</w:t>
      </w:r>
      <w:r w:rsidR="002B21DD">
        <w:rPr>
          <w:rFonts w:ascii="Arial" w:hAnsi="Arial" w:cs="Arial"/>
          <w:sz w:val="18"/>
          <w:szCs w:val="18"/>
        </w:rPr>
        <w:t xml:space="preserve"> Completion of this application does not constitute a confirmed facility reservation. Only after the PBT Board has reviewed and approved the facility request will this rental request be considered a confirmed reservation.</w:t>
      </w:r>
    </w:p>
    <w:p w14:paraId="1A09E331" w14:textId="77777777" w:rsidR="002B21DD" w:rsidRDefault="002B21DD">
      <w:pPr>
        <w:rPr>
          <w:rFonts w:ascii="Arial" w:hAnsi="Arial" w:cs="Arial"/>
          <w:sz w:val="18"/>
          <w:szCs w:val="18"/>
        </w:rPr>
      </w:pPr>
    </w:p>
    <w:p w14:paraId="085D99F5" w14:textId="77777777" w:rsidR="009D09AE" w:rsidRPr="00C02B1E" w:rsidRDefault="002B21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________________________________________________</w:t>
      </w:r>
    </w:p>
    <w:sectPr w:rsidR="009D09AE" w:rsidRPr="00C02B1E" w:rsidSect="0003533E">
      <w:pgSz w:w="12240" w:h="15840"/>
      <w:pgMar w:top="864" w:right="72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inted Brush">
    <w:panose1 w:val="03060500000000000000"/>
    <w:charset w:val="4D"/>
    <w:family w:val="script"/>
    <w:pitch w:val="variable"/>
    <w:sig w:usb0="8000002F" w:usb1="4000004A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B4"/>
    <w:rsid w:val="000105B4"/>
    <w:rsid w:val="0003533E"/>
    <w:rsid w:val="001576D6"/>
    <w:rsid w:val="001819D4"/>
    <w:rsid w:val="002346FF"/>
    <w:rsid w:val="002948DD"/>
    <w:rsid w:val="002B21DD"/>
    <w:rsid w:val="00330705"/>
    <w:rsid w:val="00402209"/>
    <w:rsid w:val="0049675C"/>
    <w:rsid w:val="004B7C14"/>
    <w:rsid w:val="004C1D60"/>
    <w:rsid w:val="005E66E3"/>
    <w:rsid w:val="005E7E74"/>
    <w:rsid w:val="0067533F"/>
    <w:rsid w:val="00825D97"/>
    <w:rsid w:val="008D5ED2"/>
    <w:rsid w:val="0092793D"/>
    <w:rsid w:val="009412F1"/>
    <w:rsid w:val="00972D10"/>
    <w:rsid w:val="009D09AE"/>
    <w:rsid w:val="00A074B8"/>
    <w:rsid w:val="00A8501C"/>
    <w:rsid w:val="00AD4C5F"/>
    <w:rsid w:val="00AF292B"/>
    <w:rsid w:val="00B50366"/>
    <w:rsid w:val="00C02B1E"/>
    <w:rsid w:val="00C12E8B"/>
    <w:rsid w:val="00C67605"/>
    <w:rsid w:val="00C81BEB"/>
    <w:rsid w:val="00CD3E38"/>
    <w:rsid w:val="00D262CB"/>
    <w:rsid w:val="00DA1348"/>
    <w:rsid w:val="00DA795A"/>
    <w:rsid w:val="00E43EB3"/>
    <w:rsid w:val="00E63546"/>
    <w:rsid w:val="00EB2145"/>
    <w:rsid w:val="00EB3001"/>
    <w:rsid w:val="00F33296"/>
    <w:rsid w:val="00F92EE4"/>
    <w:rsid w:val="00FB1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60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9AE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6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FF"/>
    <w:rPr>
      <w:rFonts w:ascii="Lucida Grande" w:eastAsia="Cambria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D5E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adenaBuddhistTemp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00B12-4D33-F24F-AAF3-7F4A0741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 facility use Application2020.dotx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jeannie_toshima@me.com</dc:creator>
  <cp:keywords/>
  <dc:description/>
  <cp:lastModifiedBy>jeannie_toshima@me.com</cp:lastModifiedBy>
  <cp:revision>2</cp:revision>
  <cp:lastPrinted>2018-11-08T00:04:00Z</cp:lastPrinted>
  <dcterms:created xsi:type="dcterms:W3CDTF">2020-01-07T18:00:00Z</dcterms:created>
  <dcterms:modified xsi:type="dcterms:W3CDTF">2020-01-07T18:00:00Z</dcterms:modified>
</cp:coreProperties>
</file>